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353"/>
        <w:gridCol w:w="4961"/>
      </w:tblGrid>
      <w:tr w:rsidR="006252FB" w:rsidRPr="0051026E" w:rsidTr="005C519E">
        <w:trPr>
          <w:trHeight w:val="1069"/>
        </w:trPr>
        <w:tc>
          <w:tcPr>
            <w:tcW w:w="5353" w:type="dxa"/>
          </w:tcPr>
          <w:p w:rsidR="006252FB" w:rsidRPr="003D79F5" w:rsidRDefault="006252FB" w:rsidP="003D79F5">
            <w:pPr>
              <w:spacing w:before="100" w:beforeAutospacing="1" w:after="100" w:afterAutospacing="1" w:line="240" w:lineRule="atLeast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 </w:t>
            </w:r>
            <w:r w:rsidRPr="005102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D79F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№ 6 «28» мая 2013 г.   </w:t>
            </w:r>
          </w:p>
        </w:tc>
        <w:tc>
          <w:tcPr>
            <w:tcW w:w="4961" w:type="dxa"/>
          </w:tcPr>
          <w:p w:rsidR="006252FB" w:rsidRPr="003D79F5" w:rsidRDefault="006252FB" w:rsidP="003D79F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6E">
              <w:rPr>
                <w:rFonts w:ascii="Times New Roman" w:hAnsi="Times New Roman" w:cs="Times New Roman"/>
                <w:sz w:val="28"/>
                <w:szCs w:val="28"/>
              </w:rPr>
              <w:t>УТВЕРЖДЕНО                                      приказом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18 от 28.05.2013 № 84 </w:t>
            </w:r>
            <w:r w:rsidRPr="00510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26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102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</w:t>
            </w:r>
          </w:p>
        </w:tc>
      </w:tr>
    </w:tbl>
    <w:p w:rsidR="006252FB" w:rsidRDefault="006252FB" w:rsidP="00A01B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52FB" w:rsidRPr="00A01BC4" w:rsidRDefault="006252FB" w:rsidP="00A01B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1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1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рабочей группе по реализации направлений ФГОС основного общего образования</w:t>
      </w:r>
    </w:p>
    <w:p w:rsidR="006252FB" w:rsidRPr="003D79F5" w:rsidRDefault="006252FB" w:rsidP="005665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</w:t>
      </w:r>
      <w:r w:rsidRPr="003D79F5">
        <w:rPr>
          <w:rFonts w:ascii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6252FB" w:rsidRPr="00A01BC4" w:rsidRDefault="006252FB" w:rsidP="00A01B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BC4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основные задачи и функции, а также порядок формирования и работы рабочей группы МБОУ СОШ № 18 г.о. Самара, по вопросам реализации направлений ФГОС основного общего образования (далее рабочая группа).</w:t>
      </w:r>
    </w:p>
    <w:p w:rsidR="006252FB" w:rsidRPr="00A01BC4" w:rsidRDefault="006252FB" w:rsidP="00A01B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BC4">
        <w:rPr>
          <w:rFonts w:ascii="Times New Roman" w:hAnsi="Times New Roman" w:cs="Times New Roman"/>
          <w:sz w:val="28"/>
          <w:szCs w:val="28"/>
          <w:lang w:eastAsia="ru-RU"/>
        </w:rPr>
        <w:t>1.2. Рабочая группа в своей деятельности руководствуется Законом РФ «Об образовании», нормативными актами Минист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ерства образования и науки РФ, м</w:t>
      </w:r>
      <w:r w:rsidRPr="00A01BC4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инистерства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науки </w:t>
      </w:r>
      <w:r w:rsidRPr="00A01BC4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арской области, регламентирующими</w:t>
      </w:r>
      <w:r w:rsidRPr="00A01BC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общеобразовательного учреждения, и настоящим Положением, на основе принципов коллегиальности и самоуправления.</w:t>
      </w:r>
    </w:p>
    <w:p w:rsidR="006252FB" w:rsidRPr="00A01BC4" w:rsidRDefault="006252FB" w:rsidP="00A01B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BC4">
        <w:rPr>
          <w:rFonts w:ascii="Times New Roman" w:hAnsi="Times New Roman" w:cs="Times New Roman"/>
          <w:sz w:val="28"/>
          <w:szCs w:val="28"/>
          <w:lang w:eastAsia="ru-RU"/>
        </w:rPr>
        <w:t>1.3. Состав и руководитель рабочей группы определяется приказом директора школы на основе добровольного участия для разработки той или иной проблемы, связанной с содержанием образования.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45">
        <w:rPr>
          <w:rFonts w:ascii="Times New Roman" w:hAnsi="Times New Roman" w:cs="Times New Roman"/>
          <w:sz w:val="28"/>
          <w:szCs w:val="28"/>
          <w:lang w:eastAsia="ru-RU"/>
        </w:rPr>
        <w:t>1.4. Результатом работы группы является создание педагогического продукта деятель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нового качества (примерной образовательной программы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и т. д.).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1.5. Рабочая группа вправе </w:t>
      </w:r>
      <w:r w:rsidRPr="00017CC3">
        <w:rPr>
          <w:rFonts w:ascii="Times New Roman" w:hAnsi="Times New Roman" w:cs="Times New Roman"/>
          <w:sz w:val="28"/>
          <w:szCs w:val="28"/>
          <w:lang w:eastAsia="ru-RU"/>
        </w:rPr>
        <w:t>кооптировать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в свой состав новых участников, с последующим согласованием их кандидатур с директором школы и руководителем группы.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45">
        <w:rPr>
          <w:rFonts w:ascii="Times New Roman" w:hAnsi="Times New Roman" w:cs="Times New Roman"/>
          <w:sz w:val="28"/>
          <w:szCs w:val="28"/>
          <w:lang w:eastAsia="ru-RU"/>
        </w:rPr>
        <w:t>1.6. Рабочая 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6252FB" w:rsidRPr="00DA3545" w:rsidRDefault="006252FB" w:rsidP="005665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деятельности школьной рабочей группы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45">
        <w:rPr>
          <w:rFonts w:ascii="Times New Roman" w:hAnsi="Times New Roman" w:cs="Times New Roman"/>
          <w:sz w:val="28"/>
          <w:szCs w:val="28"/>
          <w:lang w:eastAsia="ru-RU"/>
        </w:rPr>
        <w:t>2.1. Анализ состояния и тенденций развития деятельности общеобразовательного учреждения по инновационному обновлению содержания и способов обучения и воспитания в школе в рамках реализации новых государственных стандартов.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школьных приоритетов в разработке 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моделей воспитания и обучения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>, изменений образовательных программ общеобразовательного учреждения в соответствии с потребностями общественно-экономического реформирования содержания образования.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программно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>методического сопровождения по предмету, образовательным областям, направлениям педагогической деятельности: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Рабочие программы по учебным предметам, элективным и факультативным курсам.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>творческой деятельности, спортивных занятий, дополнительного образования (внутри школы).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Указания по системе оценивания результатов образовательной деятельности.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используемых учебных пособий и др.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Обоснование условий и механизмов построения образовательной программы общеобразовательного учреждения.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рекомендаций по подготовке учебных планов, образовательных программ, подготовленных для использования в общеобразовательном учреждении.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работы рабочей группы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45">
        <w:rPr>
          <w:rFonts w:ascii="Times New Roman" w:hAnsi="Times New Roman" w:cs="Times New Roman"/>
          <w:sz w:val="28"/>
          <w:szCs w:val="28"/>
          <w:lang w:eastAsia="ru-RU"/>
        </w:rPr>
        <w:t>3.1. Работа рабочей группы организуется в соответствии с годовым планом работы школы.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>План работы рабочей группы согласовывается с директором школы.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. Заседания рабочей группы проводятся по мере необходимости. Ее решения считаются правомочными, если на </w:t>
      </w:r>
      <w:r w:rsidRPr="00017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заседании присутствует не менее половины состава ее участников и оформляются в виде протоколов.</w:t>
      </w:r>
    </w:p>
    <w:p w:rsidR="006252FB" w:rsidRPr="00017CC3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017C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Рабочая группа вправе предлагать проекты приказов и распоряжений директору школы. 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45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деятельностью рабочей группы осуществляется директором школы, заместителем директора школы по учебно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>воспитательной работе в соответствии с годовым планом работы.</w:t>
      </w:r>
    </w:p>
    <w:p w:rsidR="006252FB" w:rsidRPr="00DA3545" w:rsidRDefault="006252FB" w:rsidP="00DA35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Pr="00DA3545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группа прекращает свою деятельность и ликвидируется с момента издания приказа директором школы.</w:t>
      </w:r>
    </w:p>
    <w:p w:rsidR="006252FB" w:rsidRDefault="006252FB">
      <w:bookmarkStart w:id="0" w:name="_GoBack"/>
      <w:bookmarkEnd w:id="0"/>
    </w:p>
    <w:sectPr w:rsidR="006252FB" w:rsidSect="003D79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C1C"/>
    <w:rsid w:val="000047B8"/>
    <w:rsid w:val="00013772"/>
    <w:rsid w:val="00013AA4"/>
    <w:rsid w:val="00015A6C"/>
    <w:rsid w:val="00016A27"/>
    <w:rsid w:val="00017CC3"/>
    <w:rsid w:val="000205FC"/>
    <w:rsid w:val="00025A94"/>
    <w:rsid w:val="00027A06"/>
    <w:rsid w:val="000332AE"/>
    <w:rsid w:val="00042BC5"/>
    <w:rsid w:val="00042C20"/>
    <w:rsid w:val="0005084F"/>
    <w:rsid w:val="00051D81"/>
    <w:rsid w:val="00055118"/>
    <w:rsid w:val="00063CCB"/>
    <w:rsid w:val="00066956"/>
    <w:rsid w:val="00070AB3"/>
    <w:rsid w:val="00075E5D"/>
    <w:rsid w:val="00076F3A"/>
    <w:rsid w:val="000771EC"/>
    <w:rsid w:val="00077E59"/>
    <w:rsid w:val="0008060C"/>
    <w:rsid w:val="00081854"/>
    <w:rsid w:val="00081EED"/>
    <w:rsid w:val="00093B08"/>
    <w:rsid w:val="000953E4"/>
    <w:rsid w:val="00096CD7"/>
    <w:rsid w:val="00097623"/>
    <w:rsid w:val="000A3D42"/>
    <w:rsid w:val="000A4613"/>
    <w:rsid w:val="000B1534"/>
    <w:rsid w:val="000C675D"/>
    <w:rsid w:val="000C6822"/>
    <w:rsid w:val="000D1091"/>
    <w:rsid w:val="000D32B8"/>
    <w:rsid w:val="000D4259"/>
    <w:rsid w:val="000D70A1"/>
    <w:rsid w:val="000E074A"/>
    <w:rsid w:val="000E1226"/>
    <w:rsid w:val="000E1281"/>
    <w:rsid w:val="000E7E71"/>
    <w:rsid w:val="000F2CE2"/>
    <w:rsid w:val="000F5E34"/>
    <w:rsid w:val="001008C4"/>
    <w:rsid w:val="00102683"/>
    <w:rsid w:val="0010583F"/>
    <w:rsid w:val="001063DC"/>
    <w:rsid w:val="0010794F"/>
    <w:rsid w:val="001128DF"/>
    <w:rsid w:val="001153DE"/>
    <w:rsid w:val="00117DDE"/>
    <w:rsid w:val="00121BE7"/>
    <w:rsid w:val="00125517"/>
    <w:rsid w:val="001264FD"/>
    <w:rsid w:val="00130138"/>
    <w:rsid w:val="00131613"/>
    <w:rsid w:val="00134346"/>
    <w:rsid w:val="00135FBF"/>
    <w:rsid w:val="00137830"/>
    <w:rsid w:val="00140126"/>
    <w:rsid w:val="001428C5"/>
    <w:rsid w:val="001523F6"/>
    <w:rsid w:val="0015359A"/>
    <w:rsid w:val="00155FB7"/>
    <w:rsid w:val="00164612"/>
    <w:rsid w:val="00172690"/>
    <w:rsid w:val="00174288"/>
    <w:rsid w:val="0017496F"/>
    <w:rsid w:val="00182ECD"/>
    <w:rsid w:val="001831B3"/>
    <w:rsid w:val="001857DC"/>
    <w:rsid w:val="00192673"/>
    <w:rsid w:val="0019565E"/>
    <w:rsid w:val="00195F05"/>
    <w:rsid w:val="001A7BA9"/>
    <w:rsid w:val="001C31EF"/>
    <w:rsid w:val="001D08D4"/>
    <w:rsid w:val="001D2248"/>
    <w:rsid w:val="001D5EE8"/>
    <w:rsid w:val="001D7517"/>
    <w:rsid w:val="001E15F3"/>
    <w:rsid w:val="001E1D02"/>
    <w:rsid w:val="001F4BEB"/>
    <w:rsid w:val="001F62F6"/>
    <w:rsid w:val="001F6EF5"/>
    <w:rsid w:val="00213FC7"/>
    <w:rsid w:val="002244A7"/>
    <w:rsid w:val="00224C14"/>
    <w:rsid w:val="00225836"/>
    <w:rsid w:val="0022607B"/>
    <w:rsid w:val="002265BE"/>
    <w:rsid w:val="0024055D"/>
    <w:rsid w:val="00243CA9"/>
    <w:rsid w:val="00246BBE"/>
    <w:rsid w:val="00251163"/>
    <w:rsid w:val="00254F4C"/>
    <w:rsid w:val="00255B2D"/>
    <w:rsid w:val="00262816"/>
    <w:rsid w:val="00262AED"/>
    <w:rsid w:val="002631C1"/>
    <w:rsid w:val="002647DD"/>
    <w:rsid w:val="00272461"/>
    <w:rsid w:val="00274810"/>
    <w:rsid w:val="00274D8D"/>
    <w:rsid w:val="00281933"/>
    <w:rsid w:val="00286229"/>
    <w:rsid w:val="00293B1C"/>
    <w:rsid w:val="002A0594"/>
    <w:rsid w:val="002A3A4A"/>
    <w:rsid w:val="002A3EBF"/>
    <w:rsid w:val="002A4CB0"/>
    <w:rsid w:val="002A5B9B"/>
    <w:rsid w:val="002B0BCC"/>
    <w:rsid w:val="002B20D3"/>
    <w:rsid w:val="002B4405"/>
    <w:rsid w:val="002B632A"/>
    <w:rsid w:val="002C24EE"/>
    <w:rsid w:val="002C33E3"/>
    <w:rsid w:val="002C725F"/>
    <w:rsid w:val="002C739E"/>
    <w:rsid w:val="002D4D37"/>
    <w:rsid w:val="002F1407"/>
    <w:rsid w:val="003001D6"/>
    <w:rsid w:val="0030453B"/>
    <w:rsid w:val="00307BD3"/>
    <w:rsid w:val="00307C82"/>
    <w:rsid w:val="003203CC"/>
    <w:rsid w:val="003265BA"/>
    <w:rsid w:val="003331C8"/>
    <w:rsid w:val="003352C2"/>
    <w:rsid w:val="00340EC6"/>
    <w:rsid w:val="00344120"/>
    <w:rsid w:val="00345969"/>
    <w:rsid w:val="00354537"/>
    <w:rsid w:val="00354C18"/>
    <w:rsid w:val="003564BD"/>
    <w:rsid w:val="0035676A"/>
    <w:rsid w:val="00370D3E"/>
    <w:rsid w:val="00372E52"/>
    <w:rsid w:val="00375965"/>
    <w:rsid w:val="00375C18"/>
    <w:rsid w:val="0038085A"/>
    <w:rsid w:val="00380A57"/>
    <w:rsid w:val="003815CA"/>
    <w:rsid w:val="0038322A"/>
    <w:rsid w:val="00387496"/>
    <w:rsid w:val="00392963"/>
    <w:rsid w:val="00392977"/>
    <w:rsid w:val="00393634"/>
    <w:rsid w:val="00393777"/>
    <w:rsid w:val="00396489"/>
    <w:rsid w:val="003A19FB"/>
    <w:rsid w:val="003A1B70"/>
    <w:rsid w:val="003B0420"/>
    <w:rsid w:val="003B22B4"/>
    <w:rsid w:val="003B41A5"/>
    <w:rsid w:val="003C1B1B"/>
    <w:rsid w:val="003C78F9"/>
    <w:rsid w:val="003D12E8"/>
    <w:rsid w:val="003D1E35"/>
    <w:rsid w:val="003D79F5"/>
    <w:rsid w:val="003E5E66"/>
    <w:rsid w:val="003E65B6"/>
    <w:rsid w:val="003E7FB7"/>
    <w:rsid w:val="003F328A"/>
    <w:rsid w:val="003F5970"/>
    <w:rsid w:val="00405CFC"/>
    <w:rsid w:val="00414D75"/>
    <w:rsid w:val="00416D7F"/>
    <w:rsid w:val="004207BE"/>
    <w:rsid w:val="0042081B"/>
    <w:rsid w:val="00425345"/>
    <w:rsid w:val="00426FAE"/>
    <w:rsid w:val="00433FF4"/>
    <w:rsid w:val="00443F9E"/>
    <w:rsid w:val="00453D4E"/>
    <w:rsid w:val="004556D7"/>
    <w:rsid w:val="004559BA"/>
    <w:rsid w:val="00460BEF"/>
    <w:rsid w:val="004627DE"/>
    <w:rsid w:val="004652B7"/>
    <w:rsid w:val="00476BE6"/>
    <w:rsid w:val="0048116E"/>
    <w:rsid w:val="00481249"/>
    <w:rsid w:val="00485C84"/>
    <w:rsid w:val="004869F9"/>
    <w:rsid w:val="00486B25"/>
    <w:rsid w:val="00491202"/>
    <w:rsid w:val="00495776"/>
    <w:rsid w:val="004A3529"/>
    <w:rsid w:val="004A3A48"/>
    <w:rsid w:val="004A6F5C"/>
    <w:rsid w:val="004B14C6"/>
    <w:rsid w:val="004B57C4"/>
    <w:rsid w:val="004C27E0"/>
    <w:rsid w:val="004C3BB3"/>
    <w:rsid w:val="004D3035"/>
    <w:rsid w:val="004D4EEC"/>
    <w:rsid w:val="004D5A76"/>
    <w:rsid w:val="004D728B"/>
    <w:rsid w:val="004E1284"/>
    <w:rsid w:val="004F15E3"/>
    <w:rsid w:val="004F4BD1"/>
    <w:rsid w:val="005046D6"/>
    <w:rsid w:val="005062AD"/>
    <w:rsid w:val="0051026E"/>
    <w:rsid w:val="00516EBD"/>
    <w:rsid w:val="005179FA"/>
    <w:rsid w:val="005219C7"/>
    <w:rsid w:val="00521A40"/>
    <w:rsid w:val="0053488F"/>
    <w:rsid w:val="005378EA"/>
    <w:rsid w:val="00540111"/>
    <w:rsid w:val="00541AF4"/>
    <w:rsid w:val="00553B7E"/>
    <w:rsid w:val="00566570"/>
    <w:rsid w:val="0057126C"/>
    <w:rsid w:val="00571412"/>
    <w:rsid w:val="005741D6"/>
    <w:rsid w:val="00577BB2"/>
    <w:rsid w:val="0058106E"/>
    <w:rsid w:val="00587960"/>
    <w:rsid w:val="00593201"/>
    <w:rsid w:val="005A0A48"/>
    <w:rsid w:val="005A1AF9"/>
    <w:rsid w:val="005A389A"/>
    <w:rsid w:val="005A7973"/>
    <w:rsid w:val="005B29CB"/>
    <w:rsid w:val="005C25E7"/>
    <w:rsid w:val="005C28AA"/>
    <w:rsid w:val="005C2FB7"/>
    <w:rsid w:val="005C519E"/>
    <w:rsid w:val="005C6817"/>
    <w:rsid w:val="005C6F50"/>
    <w:rsid w:val="005E0187"/>
    <w:rsid w:val="005E3A80"/>
    <w:rsid w:val="005E70F1"/>
    <w:rsid w:val="005F2605"/>
    <w:rsid w:val="005F2E09"/>
    <w:rsid w:val="005F37EA"/>
    <w:rsid w:val="006030B7"/>
    <w:rsid w:val="006077AF"/>
    <w:rsid w:val="0060796A"/>
    <w:rsid w:val="00611699"/>
    <w:rsid w:val="00622F12"/>
    <w:rsid w:val="006252FB"/>
    <w:rsid w:val="00631E04"/>
    <w:rsid w:val="00634FC7"/>
    <w:rsid w:val="00636A8C"/>
    <w:rsid w:val="00643C0E"/>
    <w:rsid w:val="006505D1"/>
    <w:rsid w:val="00653F70"/>
    <w:rsid w:val="00655A63"/>
    <w:rsid w:val="00656334"/>
    <w:rsid w:val="0066079E"/>
    <w:rsid w:val="0066357E"/>
    <w:rsid w:val="00664281"/>
    <w:rsid w:val="00665BD9"/>
    <w:rsid w:val="006662B1"/>
    <w:rsid w:val="00666C38"/>
    <w:rsid w:val="00670B1B"/>
    <w:rsid w:val="006723A9"/>
    <w:rsid w:val="0068087F"/>
    <w:rsid w:val="0068135C"/>
    <w:rsid w:val="00683557"/>
    <w:rsid w:val="00684C1C"/>
    <w:rsid w:val="00691091"/>
    <w:rsid w:val="00692050"/>
    <w:rsid w:val="00694DB3"/>
    <w:rsid w:val="00696EC4"/>
    <w:rsid w:val="006A3514"/>
    <w:rsid w:val="006A588A"/>
    <w:rsid w:val="006A7253"/>
    <w:rsid w:val="006A7578"/>
    <w:rsid w:val="006B0787"/>
    <w:rsid w:val="006C038D"/>
    <w:rsid w:val="006C0E63"/>
    <w:rsid w:val="006C0F09"/>
    <w:rsid w:val="006C3275"/>
    <w:rsid w:val="006C54FA"/>
    <w:rsid w:val="006C5548"/>
    <w:rsid w:val="006C689E"/>
    <w:rsid w:val="006D0B18"/>
    <w:rsid w:val="006D1FB2"/>
    <w:rsid w:val="006D2FA7"/>
    <w:rsid w:val="006D4444"/>
    <w:rsid w:val="006D68A4"/>
    <w:rsid w:val="006F0E4B"/>
    <w:rsid w:val="006F3A12"/>
    <w:rsid w:val="006F7E78"/>
    <w:rsid w:val="007052E0"/>
    <w:rsid w:val="00714B49"/>
    <w:rsid w:val="007200B7"/>
    <w:rsid w:val="00733BD6"/>
    <w:rsid w:val="00735D0C"/>
    <w:rsid w:val="00741F71"/>
    <w:rsid w:val="00747077"/>
    <w:rsid w:val="00756129"/>
    <w:rsid w:val="00756263"/>
    <w:rsid w:val="00756C78"/>
    <w:rsid w:val="00762AEE"/>
    <w:rsid w:val="00763C0F"/>
    <w:rsid w:val="007657A1"/>
    <w:rsid w:val="007701E0"/>
    <w:rsid w:val="00773B6F"/>
    <w:rsid w:val="00773B9C"/>
    <w:rsid w:val="00777E99"/>
    <w:rsid w:val="00782C82"/>
    <w:rsid w:val="007859FE"/>
    <w:rsid w:val="00790AAB"/>
    <w:rsid w:val="007919C1"/>
    <w:rsid w:val="007A168E"/>
    <w:rsid w:val="007A3414"/>
    <w:rsid w:val="007B132F"/>
    <w:rsid w:val="007B6EAB"/>
    <w:rsid w:val="007C26AE"/>
    <w:rsid w:val="007C3020"/>
    <w:rsid w:val="007C3D08"/>
    <w:rsid w:val="007D0A1D"/>
    <w:rsid w:val="007D2923"/>
    <w:rsid w:val="007D7F5E"/>
    <w:rsid w:val="007E0099"/>
    <w:rsid w:val="007E56F8"/>
    <w:rsid w:val="007E6B8E"/>
    <w:rsid w:val="007E6C19"/>
    <w:rsid w:val="007F1E96"/>
    <w:rsid w:val="0080201D"/>
    <w:rsid w:val="008041D0"/>
    <w:rsid w:val="00807D02"/>
    <w:rsid w:val="008104F3"/>
    <w:rsid w:val="00815BF3"/>
    <w:rsid w:val="00833169"/>
    <w:rsid w:val="008335A7"/>
    <w:rsid w:val="00834778"/>
    <w:rsid w:val="00841490"/>
    <w:rsid w:val="008451CE"/>
    <w:rsid w:val="00850702"/>
    <w:rsid w:val="008519E7"/>
    <w:rsid w:val="0085300F"/>
    <w:rsid w:val="00861D61"/>
    <w:rsid w:val="00867E5D"/>
    <w:rsid w:val="00870E02"/>
    <w:rsid w:val="00885239"/>
    <w:rsid w:val="00885379"/>
    <w:rsid w:val="008927F1"/>
    <w:rsid w:val="008A1E4A"/>
    <w:rsid w:val="008A3854"/>
    <w:rsid w:val="008B4AF5"/>
    <w:rsid w:val="008F0438"/>
    <w:rsid w:val="008F2539"/>
    <w:rsid w:val="008F2F5B"/>
    <w:rsid w:val="008F3208"/>
    <w:rsid w:val="00910558"/>
    <w:rsid w:val="0092008C"/>
    <w:rsid w:val="00926465"/>
    <w:rsid w:val="00937276"/>
    <w:rsid w:val="009413C1"/>
    <w:rsid w:val="009430A5"/>
    <w:rsid w:val="009443DB"/>
    <w:rsid w:val="00946520"/>
    <w:rsid w:val="00962175"/>
    <w:rsid w:val="0096439A"/>
    <w:rsid w:val="00965384"/>
    <w:rsid w:val="009731AB"/>
    <w:rsid w:val="00973C2F"/>
    <w:rsid w:val="00976AE1"/>
    <w:rsid w:val="00981253"/>
    <w:rsid w:val="0098492F"/>
    <w:rsid w:val="00984B5C"/>
    <w:rsid w:val="0098573D"/>
    <w:rsid w:val="00985E30"/>
    <w:rsid w:val="00993DA6"/>
    <w:rsid w:val="00996594"/>
    <w:rsid w:val="009B204C"/>
    <w:rsid w:val="009B4ED8"/>
    <w:rsid w:val="009B786F"/>
    <w:rsid w:val="009C7B04"/>
    <w:rsid w:val="009D1F1A"/>
    <w:rsid w:val="009D2436"/>
    <w:rsid w:val="009D3B88"/>
    <w:rsid w:val="009D6556"/>
    <w:rsid w:val="009D657E"/>
    <w:rsid w:val="009E62CD"/>
    <w:rsid w:val="009E669C"/>
    <w:rsid w:val="009F0DE6"/>
    <w:rsid w:val="009F0E84"/>
    <w:rsid w:val="009F575B"/>
    <w:rsid w:val="009F5B42"/>
    <w:rsid w:val="00A0128F"/>
    <w:rsid w:val="00A01BC4"/>
    <w:rsid w:val="00A02401"/>
    <w:rsid w:val="00A047DC"/>
    <w:rsid w:val="00A04C28"/>
    <w:rsid w:val="00A07ECE"/>
    <w:rsid w:val="00A1179B"/>
    <w:rsid w:val="00A11B37"/>
    <w:rsid w:val="00A13C46"/>
    <w:rsid w:val="00A13E81"/>
    <w:rsid w:val="00A20532"/>
    <w:rsid w:val="00A20E6F"/>
    <w:rsid w:val="00A2390C"/>
    <w:rsid w:val="00A31CA6"/>
    <w:rsid w:val="00A31D02"/>
    <w:rsid w:val="00A37BC4"/>
    <w:rsid w:val="00A536F8"/>
    <w:rsid w:val="00A55BC1"/>
    <w:rsid w:val="00A67548"/>
    <w:rsid w:val="00A74101"/>
    <w:rsid w:val="00A77C8B"/>
    <w:rsid w:val="00A815C8"/>
    <w:rsid w:val="00A84DC9"/>
    <w:rsid w:val="00A906F8"/>
    <w:rsid w:val="00A90B5C"/>
    <w:rsid w:val="00A960DB"/>
    <w:rsid w:val="00A9613B"/>
    <w:rsid w:val="00A971F6"/>
    <w:rsid w:val="00A9778E"/>
    <w:rsid w:val="00AA1252"/>
    <w:rsid w:val="00AA54DE"/>
    <w:rsid w:val="00AA7401"/>
    <w:rsid w:val="00AB5F95"/>
    <w:rsid w:val="00AB6A7B"/>
    <w:rsid w:val="00AC0340"/>
    <w:rsid w:val="00AC3C5B"/>
    <w:rsid w:val="00AC76A0"/>
    <w:rsid w:val="00AD0E09"/>
    <w:rsid w:val="00AD40A5"/>
    <w:rsid w:val="00AD5A9E"/>
    <w:rsid w:val="00AD77E9"/>
    <w:rsid w:val="00AE743E"/>
    <w:rsid w:val="00AF5BFA"/>
    <w:rsid w:val="00AF6237"/>
    <w:rsid w:val="00B25AD5"/>
    <w:rsid w:val="00B266E4"/>
    <w:rsid w:val="00B316DA"/>
    <w:rsid w:val="00B55DE3"/>
    <w:rsid w:val="00B62B40"/>
    <w:rsid w:val="00B66189"/>
    <w:rsid w:val="00B662E9"/>
    <w:rsid w:val="00B666C2"/>
    <w:rsid w:val="00B66EF0"/>
    <w:rsid w:val="00B71764"/>
    <w:rsid w:val="00B8073F"/>
    <w:rsid w:val="00B808F8"/>
    <w:rsid w:val="00B82067"/>
    <w:rsid w:val="00B855EC"/>
    <w:rsid w:val="00B864F0"/>
    <w:rsid w:val="00B91401"/>
    <w:rsid w:val="00B94613"/>
    <w:rsid w:val="00B94D41"/>
    <w:rsid w:val="00BA2EFA"/>
    <w:rsid w:val="00BA4B0B"/>
    <w:rsid w:val="00BA4F63"/>
    <w:rsid w:val="00BA557D"/>
    <w:rsid w:val="00BB12D9"/>
    <w:rsid w:val="00BB62D0"/>
    <w:rsid w:val="00BC082A"/>
    <w:rsid w:val="00BC4375"/>
    <w:rsid w:val="00BC5F02"/>
    <w:rsid w:val="00BC7006"/>
    <w:rsid w:val="00BD4970"/>
    <w:rsid w:val="00BD63AF"/>
    <w:rsid w:val="00BE6480"/>
    <w:rsid w:val="00BF20AB"/>
    <w:rsid w:val="00BF53CE"/>
    <w:rsid w:val="00BF5F47"/>
    <w:rsid w:val="00BF6042"/>
    <w:rsid w:val="00BF64A4"/>
    <w:rsid w:val="00BF6C9B"/>
    <w:rsid w:val="00C03F76"/>
    <w:rsid w:val="00C05504"/>
    <w:rsid w:val="00C0724C"/>
    <w:rsid w:val="00C1198D"/>
    <w:rsid w:val="00C1248A"/>
    <w:rsid w:val="00C12E03"/>
    <w:rsid w:val="00C13120"/>
    <w:rsid w:val="00C135F0"/>
    <w:rsid w:val="00C15557"/>
    <w:rsid w:val="00C213E0"/>
    <w:rsid w:val="00C30265"/>
    <w:rsid w:val="00C30312"/>
    <w:rsid w:val="00C349AC"/>
    <w:rsid w:val="00C352CA"/>
    <w:rsid w:val="00C41D17"/>
    <w:rsid w:val="00C44ED9"/>
    <w:rsid w:val="00C511AD"/>
    <w:rsid w:val="00C570F5"/>
    <w:rsid w:val="00C67E28"/>
    <w:rsid w:val="00C73E85"/>
    <w:rsid w:val="00C75A54"/>
    <w:rsid w:val="00C82AC1"/>
    <w:rsid w:val="00C82F2A"/>
    <w:rsid w:val="00C8551D"/>
    <w:rsid w:val="00C8772A"/>
    <w:rsid w:val="00C9480B"/>
    <w:rsid w:val="00C95A59"/>
    <w:rsid w:val="00C95AEF"/>
    <w:rsid w:val="00CA7E76"/>
    <w:rsid w:val="00CB0B50"/>
    <w:rsid w:val="00CB1667"/>
    <w:rsid w:val="00CB43CE"/>
    <w:rsid w:val="00CB5C79"/>
    <w:rsid w:val="00CB74B5"/>
    <w:rsid w:val="00CC023C"/>
    <w:rsid w:val="00CC0B8E"/>
    <w:rsid w:val="00CC0D83"/>
    <w:rsid w:val="00CC1450"/>
    <w:rsid w:val="00CD130F"/>
    <w:rsid w:val="00CD15B0"/>
    <w:rsid w:val="00CD6175"/>
    <w:rsid w:val="00CD7A45"/>
    <w:rsid w:val="00CD7B0E"/>
    <w:rsid w:val="00CE7A51"/>
    <w:rsid w:val="00CF02AE"/>
    <w:rsid w:val="00CF5869"/>
    <w:rsid w:val="00D066C3"/>
    <w:rsid w:val="00D06B5C"/>
    <w:rsid w:val="00D17FE4"/>
    <w:rsid w:val="00D300AA"/>
    <w:rsid w:val="00D3166F"/>
    <w:rsid w:val="00D3248E"/>
    <w:rsid w:val="00D350EB"/>
    <w:rsid w:val="00D40A00"/>
    <w:rsid w:val="00D4101D"/>
    <w:rsid w:val="00D4124B"/>
    <w:rsid w:val="00D42252"/>
    <w:rsid w:val="00D44444"/>
    <w:rsid w:val="00D44A8E"/>
    <w:rsid w:val="00D47143"/>
    <w:rsid w:val="00D539F3"/>
    <w:rsid w:val="00D624C9"/>
    <w:rsid w:val="00D63C33"/>
    <w:rsid w:val="00D85D43"/>
    <w:rsid w:val="00D86765"/>
    <w:rsid w:val="00D91E14"/>
    <w:rsid w:val="00D95EDC"/>
    <w:rsid w:val="00DA3545"/>
    <w:rsid w:val="00DB0BDA"/>
    <w:rsid w:val="00DB109B"/>
    <w:rsid w:val="00DB2BDD"/>
    <w:rsid w:val="00DB6F57"/>
    <w:rsid w:val="00DB7535"/>
    <w:rsid w:val="00DC3DC0"/>
    <w:rsid w:val="00DC45C8"/>
    <w:rsid w:val="00DD0A8A"/>
    <w:rsid w:val="00DD3AFC"/>
    <w:rsid w:val="00DF3CE2"/>
    <w:rsid w:val="00DF4C30"/>
    <w:rsid w:val="00DF7A31"/>
    <w:rsid w:val="00E07F93"/>
    <w:rsid w:val="00E10AD3"/>
    <w:rsid w:val="00E12418"/>
    <w:rsid w:val="00E1300B"/>
    <w:rsid w:val="00E26E3B"/>
    <w:rsid w:val="00E27864"/>
    <w:rsid w:val="00E2793F"/>
    <w:rsid w:val="00E3317B"/>
    <w:rsid w:val="00E351FF"/>
    <w:rsid w:val="00E410EB"/>
    <w:rsid w:val="00E456F1"/>
    <w:rsid w:val="00E606AD"/>
    <w:rsid w:val="00E67C98"/>
    <w:rsid w:val="00E7060F"/>
    <w:rsid w:val="00E70B4B"/>
    <w:rsid w:val="00E71F3F"/>
    <w:rsid w:val="00E720BC"/>
    <w:rsid w:val="00E735E4"/>
    <w:rsid w:val="00E73A77"/>
    <w:rsid w:val="00E76599"/>
    <w:rsid w:val="00E81330"/>
    <w:rsid w:val="00E82070"/>
    <w:rsid w:val="00E87B15"/>
    <w:rsid w:val="00EA1C5B"/>
    <w:rsid w:val="00EB33B7"/>
    <w:rsid w:val="00EB7A14"/>
    <w:rsid w:val="00EC09AA"/>
    <w:rsid w:val="00EC4543"/>
    <w:rsid w:val="00ED04AD"/>
    <w:rsid w:val="00ED5F3B"/>
    <w:rsid w:val="00EE44C2"/>
    <w:rsid w:val="00EE6458"/>
    <w:rsid w:val="00EF0133"/>
    <w:rsid w:val="00EF1E84"/>
    <w:rsid w:val="00F04C5C"/>
    <w:rsid w:val="00F06E7A"/>
    <w:rsid w:val="00F07EEC"/>
    <w:rsid w:val="00F102B0"/>
    <w:rsid w:val="00F12EE2"/>
    <w:rsid w:val="00F155F4"/>
    <w:rsid w:val="00F3040E"/>
    <w:rsid w:val="00F4654E"/>
    <w:rsid w:val="00F519BC"/>
    <w:rsid w:val="00F52261"/>
    <w:rsid w:val="00F53F3B"/>
    <w:rsid w:val="00F54784"/>
    <w:rsid w:val="00F65D8E"/>
    <w:rsid w:val="00F67B8D"/>
    <w:rsid w:val="00F75A30"/>
    <w:rsid w:val="00F7797A"/>
    <w:rsid w:val="00F800B1"/>
    <w:rsid w:val="00F8094C"/>
    <w:rsid w:val="00F827C5"/>
    <w:rsid w:val="00F8594D"/>
    <w:rsid w:val="00F8642D"/>
    <w:rsid w:val="00F9013F"/>
    <w:rsid w:val="00FB1449"/>
    <w:rsid w:val="00FC177A"/>
    <w:rsid w:val="00FC3F45"/>
    <w:rsid w:val="00FC5B44"/>
    <w:rsid w:val="00FD013C"/>
    <w:rsid w:val="00FD1F38"/>
    <w:rsid w:val="00FD1FDA"/>
    <w:rsid w:val="00FD34A8"/>
    <w:rsid w:val="00FD3CAF"/>
    <w:rsid w:val="00FD683C"/>
    <w:rsid w:val="00FD7A3B"/>
    <w:rsid w:val="00FE64CC"/>
    <w:rsid w:val="00FE6FD4"/>
    <w:rsid w:val="00FE7885"/>
    <w:rsid w:val="00FF1773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ol">
    <w:name w:val="zagol"/>
    <w:basedOn w:val="Normal"/>
    <w:uiPriority w:val="99"/>
    <w:rsid w:val="00A0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01B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530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</cp:lastModifiedBy>
  <cp:revision>7</cp:revision>
  <cp:lastPrinted>2013-10-11T08:51:00Z</cp:lastPrinted>
  <dcterms:created xsi:type="dcterms:W3CDTF">2013-05-30T12:37:00Z</dcterms:created>
  <dcterms:modified xsi:type="dcterms:W3CDTF">2013-10-11T08:51:00Z</dcterms:modified>
</cp:coreProperties>
</file>