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C" w:rsidRPr="007F25F5" w:rsidRDefault="00A5276C" w:rsidP="007F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СОГЛАСОВАНЫ</w:t>
      </w:r>
      <w:r w:rsidRPr="007F25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25F5">
        <w:rPr>
          <w:rFonts w:ascii="Times New Roman" w:hAnsi="Times New Roman" w:cs="Times New Roman"/>
          <w:sz w:val="28"/>
          <w:szCs w:val="28"/>
        </w:rPr>
        <w:t>УТВЕРЖДЕНЫ</w:t>
      </w:r>
    </w:p>
    <w:p w:rsidR="00A5276C" w:rsidRPr="007F25F5" w:rsidRDefault="00A5276C" w:rsidP="007F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Совета школы</w:t>
      </w:r>
      <w:r w:rsidRPr="007F25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25F5">
        <w:rPr>
          <w:rFonts w:ascii="Times New Roman" w:hAnsi="Times New Roman" w:cs="Times New Roman"/>
          <w:sz w:val="28"/>
          <w:szCs w:val="28"/>
        </w:rPr>
        <w:t xml:space="preserve">приказом директора                        </w:t>
      </w:r>
    </w:p>
    <w:p w:rsidR="00A5276C" w:rsidRPr="007F25F5" w:rsidRDefault="00A5276C" w:rsidP="007F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26 сентября 2013 г.                             </w:t>
      </w:r>
      <w:r w:rsidRPr="007F25F5">
        <w:rPr>
          <w:rFonts w:ascii="Times New Roman" w:hAnsi="Times New Roman" w:cs="Times New Roman"/>
          <w:sz w:val="28"/>
          <w:szCs w:val="28"/>
        </w:rPr>
        <w:t>МБОУ СОШ № 18 г.о. Самара</w:t>
      </w:r>
    </w:p>
    <w:p w:rsidR="00A5276C" w:rsidRPr="007F25F5" w:rsidRDefault="00A5276C" w:rsidP="007F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27</w:t>
      </w:r>
      <w:r w:rsidRPr="007F25F5">
        <w:rPr>
          <w:rFonts w:ascii="Times New Roman" w:hAnsi="Times New Roman" w:cs="Times New Roman"/>
          <w:sz w:val="28"/>
          <w:szCs w:val="28"/>
        </w:rPr>
        <w:t xml:space="preserve"> сентября 2013 г</w:t>
      </w:r>
      <w:r>
        <w:rPr>
          <w:rFonts w:ascii="Times New Roman" w:hAnsi="Times New Roman" w:cs="Times New Roman"/>
          <w:sz w:val="28"/>
          <w:szCs w:val="28"/>
        </w:rPr>
        <w:t xml:space="preserve">. № 166 </w:t>
      </w:r>
      <w:r w:rsidRPr="007F2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5"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A5276C" w:rsidRPr="00BF32AB" w:rsidRDefault="00A5276C" w:rsidP="007F25F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5276C" w:rsidRDefault="00A5276C" w:rsidP="00171AF7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Default="00A5276C" w:rsidP="00171AF7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A5276C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6E">
        <w:rPr>
          <w:rFonts w:ascii="Times New Roman" w:hAnsi="Times New Roman" w:cs="Times New Roman"/>
          <w:b/>
          <w:bCs/>
          <w:sz w:val="28"/>
          <w:szCs w:val="28"/>
        </w:rPr>
        <w:t>использования средств мобильной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бюджетном общеобразовательном учреждении средней общеобразовательной школе </w:t>
      </w:r>
    </w:p>
    <w:p w:rsidR="00A5276C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18 городского округа Самара</w:t>
      </w:r>
    </w:p>
    <w:p w:rsidR="00A5276C" w:rsidRPr="00C82A6E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Pr="00C82A6E" w:rsidRDefault="00A5276C" w:rsidP="00864E0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line="240" w:lineRule="auto"/>
        <w:ind w:left="0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6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5276C" w:rsidRPr="00C82A6E" w:rsidRDefault="00A5276C" w:rsidP="007B632D">
      <w:pPr>
        <w:pStyle w:val="ListParagraph"/>
        <w:tabs>
          <w:tab w:val="left" w:pos="0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82A6E"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средств мобильной связи (сотовые и спутниковые телефоны, смартфоны и т.п.) в помещении образовательного учреждения МБОУ СОШ № 18 </w:t>
      </w:r>
      <w:r>
        <w:rPr>
          <w:rFonts w:ascii="Times New Roman" w:hAnsi="Times New Roman" w:cs="Times New Roman"/>
          <w:sz w:val="28"/>
          <w:szCs w:val="28"/>
        </w:rPr>
        <w:t xml:space="preserve">г.о. Самара </w:t>
      </w:r>
      <w:r w:rsidRPr="00C82A6E">
        <w:rPr>
          <w:rFonts w:ascii="Times New Roman" w:hAnsi="Times New Roman" w:cs="Times New Roman"/>
          <w:sz w:val="28"/>
          <w:szCs w:val="28"/>
        </w:rPr>
        <w:t>устанавливаются для обучающихся и работников с целью упорядочения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Правила разработаны в соответствии с Конституцией РФ,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82A6E">
        <w:rPr>
          <w:rFonts w:ascii="Times New Roman" w:hAnsi="Times New Roman" w:cs="Times New Roman"/>
          <w:sz w:val="28"/>
          <w:szCs w:val="28"/>
        </w:rPr>
        <w:t>», федеральными за</w:t>
      </w:r>
      <w:r>
        <w:rPr>
          <w:rFonts w:ascii="Times New Roman" w:hAnsi="Times New Roman" w:cs="Times New Roman"/>
          <w:sz w:val="28"/>
          <w:szCs w:val="28"/>
        </w:rPr>
        <w:t>конами «О персональных данных»</w:t>
      </w:r>
      <w:r w:rsidRPr="00C82A6E">
        <w:rPr>
          <w:rFonts w:ascii="Times New Roman" w:hAnsi="Times New Roman" w:cs="Times New Roman"/>
          <w:sz w:val="28"/>
          <w:szCs w:val="28"/>
        </w:rPr>
        <w:t>, «О защите детей от информации, причиняющей вред здоровью и развитию</w:t>
      </w:r>
      <w:r>
        <w:rPr>
          <w:rFonts w:ascii="Times New Roman" w:hAnsi="Times New Roman" w:cs="Times New Roman"/>
          <w:sz w:val="28"/>
          <w:szCs w:val="28"/>
        </w:rPr>
        <w:t>» и У</w:t>
      </w:r>
      <w:r w:rsidRPr="00C82A6E">
        <w:rPr>
          <w:rFonts w:ascii="Times New Roman" w:hAnsi="Times New Roman" w:cs="Times New Roman"/>
          <w:sz w:val="28"/>
          <w:szCs w:val="28"/>
        </w:rPr>
        <w:t>ставом МБОУ СОШ № 18</w:t>
      </w:r>
      <w:r>
        <w:rPr>
          <w:rFonts w:ascii="Times New Roman" w:hAnsi="Times New Roman" w:cs="Times New Roman"/>
          <w:sz w:val="28"/>
          <w:szCs w:val="28"/>
        </w:rPr>
        <w:t xml:space="preserve"> г.о. Самара</w:t>
      </w:r>
      <w:r w:rsidRPr="00C82A6E">
        <w:rPr>
          <w:rFonts w:ascii="Times New Roman" w:hAnsi="Times New Roman" w:cs="Times New Roman"/>
          <w:sz w:val="28"/>
          <w:szCs w:val="28"/>
        </w:rPr>
        <w:t>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>Соблюдение правил: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276"/>
          <w:tab w:val="left" w:pos="1701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способствует праву каждого обучающегося на получение образования в соответствии с Федеральными государственными стандартами при соблюдении прав и свобод других лиц;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276"/>
          <w:tab w:val="left" w:pos="1701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276"/>
          <w:tab w:val="left" w:pos="1701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обеспечивает повышение качества и эффективности получаемых образовательных услуг;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276"/>
          <w:tab w:val="left" w:pos="1701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276"/>
          <w:tab w:val="left" w:pos="1701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обеспечивает повышение уровня дисциплины;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гарантирует психологически комфортные условия образовательного процесса.</w:t>
      </w:r>
    </w:p>
    <w:p w:rsidR="00A5276C" w:rsidRDefault="00A5276C" w:rsidP="007B632D">
      <w:pPr>
        <w:pStyle w:val="ListParagraph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276C" w:rsidRDefault="00A5276C" w:rsidP="007B632D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b/>
          <w:bCs/>
          <w:sz w:val="28"/>
          <w:szCs w:val="28"/>
        </w:rPr>
        <w:t>Условия применения средств мобильной связи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 xml:space="preserve">2.1. Использование средств мобильной связи предоставляет возможность: 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контролировать местонахождение обучающегося, его самочувствие;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осуществлять обмен различными видами информации.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Не допускается использование средств мобильной связи во время ведения образовательного процесса (урочной и внеурочной деятельности).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На период образовательного процесса (урочной и внеурочной деятельности) владелец средств мобильной связи должен отключать их.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Средства мобильной связи во время образовательного процесса не должны находиться на рабочих столах.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Использование мобильной связи разрешается на переменах, а также до и после завершения образовательного процесса.</w:t>
      </w:r>
    </w:p>
    <w:p w:rsidR="00A5276C" w:rsidRPr="00C82A6E" w:rsidRDefault="00A5276C" w:rsidP="007B632D">
      <w:pPr>
        <w:pStyle w:val="ListParagraph"/>
        <w:numPr>
          <w:ilvl w:val="1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При использовании средств мобильной связи необходимо соблюдать следующие этические нормы: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82A6E">
        <w:rPr>
          <w:rFonts w:ascii="Times New Roman" w:hAnsi="Times New Roman" w:cs="Times New Roman"/>
          <w:sz w:val="28"/>
          <w:szCs w:val="28"/>
        </w:rPr>
        <w:t>е следует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82A6E">
        <w:rPr>
          <w:rFonts w:ascii="Times New Roman" w:hAnsi="Times New Roman" w:cs="Times New Roman"/>
          <w:sz w:val="28"/>
          <w:szCs w:val="28"/>
        </w:rPr>
        <w:t>азговаривать следует максимально тихим голосом;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82A6E">
        <w:rPr>
          <w:rFonts w:ascii="Times New Roman" w:hAnsi="Times New Roman" w:cs="Times New Roman"/>
          <w:sz w:val="28"/>
          <w:szCs w:val="28"/>
        </w:rPr>
        <w:t>е следует использовать средства мобильной связи, одновременно ведя беседу с находящимся рядом человеком;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82A6E">
        <w:rPr>
          <w:rFonts w:ascii="Times New Roman" w:hAnsi="Times New Roman" w:cs="Times New Roman"/>
          <w:sz w:val="28"/>
          <w:szCs w:val="28"/>
        </w:rPr>
        <w:t xml:space="preserve"> случае пропущенного звонка, номер которого высветился на определителе, приемлемо перезванивать, но только в том случае, если позвонивший вам известен либо оставил сообщение на автоответчике с просьбой перезвонить;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82A6E">
        <w:rPr>
          <w:rFonts w:ascii="Times New Roman" w:hAnsi="Times New Roman" w:cs="Times New Roman"/>
          <w:sz w:val="28"/>
          <w:szCs w:val="28"/>
        </w:rPr>
        <w:t>аходясь в столовой, не следует класть средства мобильной связи на обеденный стол;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82A6E">
        <w:rPr>
          <w:rFonts w:ascii="Times New Roman" w:hAnsi="Times New Roman" w:cs="Times New Roman"/>
          <w:sz w:val="28"/>
          <w:szCs w:val="28"/>
        </w:rPr>
        <w:t>отографируя или снимая на видео кого – либо при помощи мобильной камеры, предварительно спрашивайте на это разрешение;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82A6E">
        <w:rPr>
          <w:rFonts w:ascii="Times New Roman" w:hAnsi="Times New Roman" w:cs="Times New Roman"/>
          <w:sz w:val="28"/>
          <w:szCs w:val="28"/>
        </w:rPr>
        <w:t>е ведите приватные разговоры с использованием средств мобильной связи в публичных местах, в присутствии других людей;</w:t>
      </w:r>
    </w:p>
    <w:p w:rsidR="00A5276C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82A6E">
        <w:rPr>
          <w:rFonts w:ascii="Times New Roman" w:hAnsi="Times New Roman" w:cs="Times New Roman"/>
          <w:sz w:val="28"/>
          <w:szCs w:val="28"/>
        </w:rPr>
        <w:t>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843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276C" w:rsidRDefault="00A5276C" w:rsidP="007B632D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b/>
          <w:bCs/>
          <w:sz w:val="28"/>
          <w:szCs w:val="28"/>
        </w:rPr>
        <w:t>Права пользователей мобильной связи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Pr="00C82A6E" w:rsidRDefault="00A5276C" w:rsidP="007B632D">
      <w:pPr>
        <w:pStyle w:val="ListParagraph"/>
        <w:tabs>
          <w:tab w:val="left" w:pos="0"/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>На переменах, до и после завершения образовательного процесса пользователь имеет право использовать средства мобильной связи для: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осуществления и приема звонков;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 xml:space="preserve">получения и отправления </w:t>
      </w:r>
      <w:r w:rsidRPr="00C82A6E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82A6E">
        <w:rPr>
          <w:rFonts w:ascii="Times New Roman" w:hAnsi="Times New Roman" w:cs="Times New Roman"/>
          <w:sz w:val="28"/>
          <w:szCs w:val="28"/>
        </w:rPr>
        <w:t xml:space="preserve"> и </w:t>
      </w:r>
      <w:r w:rsidRPr="00C82A6E">
        <w:rPr>
          <w:rFonts w:ascii="Times New Roman" w:hAnsi="Times New Roman" w:cs="Times New Roman"/>
          <w:sz w:val="28"/>
          <w:szCs w:val="28"/>
          <w:lang w:val="en-US"/>
        </w:rPr>
        <w:t>MMS</w:t>
      </w:r>
      <w:r w:rsidRPr="00C82A6E">
        <w:rPr>
          <w:rFonts w:ascii="Times New Roman" w:hAnsi="Times New Roman" w:cs="Times New Roman"/>
          <w:sz w:val="28"/>
          <w:szCs w:val="28"/>
        </w:rPr>
        <w:t>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игр;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обмена информацией;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прослушивания аудиозаписей через наушники;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просмотра видеосюжетов;</w:t>
      </w:r>
    </w:p>
    <w:p w:rsidR="00A5276C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6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- и видеосъемки лиц, находящихся в школе (с их согласия).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276C" w:rsidRDefault="00A5276C" w:rsidP="007B632D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b/>
          <w:bCs/>
          <w:sz w:val="28"/>
          <w:szCs w:val="28"/>
        </w:rPr>
        <w:t>Обязанности пользователей мобильной связи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 xml:space="preserve">4.1.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</w:t>
      </w:r>
      <w:r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C82A6E">
        <w:rPr>
          <w:rFonts w:ascii="Times New Roman" w:hAnsi="Times New Roman" w:cs="Times New Roman"/>
          <w:sz w:val="28"/>
          <w:szCs w:val="28"/>
        </w:rPr>
        <w:t>гражданина не должно нарушать права и свободы других лиц»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3 ст. 17 Конституции РФ),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реализации</w:t>
      </w:r>
      <w:r w:rsidRPr="00C82A6E">
        <w:rPr>
          <w:rFonts w:ascii="Times New Roman" w:hAnsi="Times New Roman" w:cs="Times New Roman"/>
          <w:sz w:val="28"/>
          <w:szCs w:val="28"/>
        </w:rPr>
        <w:t xml:space="preserve"> их права на получение информации (п. 4 ст. 29 Конституции РФ). 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C82A6E">
        <w:rPr>
          <w:rFonts w:ascii="Times New Roman" w:hAnsi="Times New Roman" w:cs="Times New Roman"/>
          <w:sz w:val="28"/>
          <w:szCs w:val="28"/>
        </w:rPr>
        <w:t>ользователи обязаны помнить о том, что использование средств мобильной связи для сбора, хранения, использования и распространения информации о частн</w:t>
      </w:r>
      <w:r>
        <w:rPr>
          <w:rFonts w:ascii="Times New Roman" w:hAnsi="Times New Roman" w:cs="Times New Roman"/>
          <w:sz w:val="28"/>
          <w:szCs w:val="28"/>
        </w:rPr>
        <w:t xml:space="preserve">ой жизни лица без его согласия </w:t>
      </w:r>
      <w:r w:rsidRPr="00C82A6E">
        <w:rPr>
          <w:rFonts w:ascii="Times New Roman" w:hAnsi="Times New Roman" w:cs="Times New Roman"/>
          <w:sz w:val="28"/>
          <w:szCs w:val="28"/>
        </w:rPr>
        <w:t>не допускается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sz w:val="28"/>
          <w:szCs w:val="28"/>
        </w:rPr>
        <w:t>1 ст. 24 Конституции РФ).</w:t>
      </w:r>
    </w:p>
    <w:p w:rsidR="00A5276C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 w:rsidRPr="00C82A6E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средств мобильной связи пользователи обязаны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82A6E">
        <w:rPr>
          <w:rFonts w:ascii="Times New Roman" w:hAnsi="Times New Roman" w:cs="Times New Roman"/>
          <w:sz w:val="28"/>
          <w:szCs w:val="28"/>
        </w:rPr>
        <w:t>оставлять их без присмотра, в том числе в карманах верхней одежды.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76C" w:rsidRDefault="00A5276C" w:rsidP="007B632D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правил</w:t>
      </w:r>
    </w:p>
    <w:p w:rsidR="00A5276C" w:rsidRPr="00C82A6E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5276C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>За нарушение настоящих правил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A5276C" w:rsidRPr="00C82A6E" w:rsidRDefault="00A5276C" w:rsidP="007B632D">
      <w:pPr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76C" w:rsidRDefault="00A5276C" w:rsidP="007B632D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6E">
        <w:rPr>
          <w:rFonts w:ascii="Times New Roman" w:hAnsi="Times New Roman" w:cs="Times New Roman"/>
          <w:b/>
          <w:bCs/>
          <w:sz w:val="28"/>
          <w:szCs w:val="28"/>
        </w:rPr>
        <w:t>Иные положения</w:t>
      </w:r>
    </w:p>
    <w:p w:rsidR="00A5276C" w:rsidRPr="00C82A6E" w:rsidRDefault="00A5276C" w:rsidP="007B632D">
      <w:pPr>
        <w:pStyle w:val="ListParagraph"/>
        <w:tabs>
          <w:tab w:val="left" w:pos="142"/>
          <w:tab w:val="left" w:pos="284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5276C" w:rsidRPr="00C82A6E" w:rsidRDefault="00A5276C" w:rsidP="007B632D">
      <w:pPr>
        <w:pStyle w:val="ListParagraph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 рекомендуется звонить своим детям во время образовательного процесса, следует ориентироваться на расписание звонков, размещенное на сайте школы и записанное в дневниках обучающихся.</w:t>
      </w:r>
    </w:p>
    <w:p w:rsidR="00A5276C" w:rsidRPr="00C82A6E" w:rsidRDefault="00A5276C" w:rsidP="007B632D">
      <w:pPr>
        <w:pStyle w:val="ListParagraph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форс – </w:t>
      </w:r>
      <w:r w:rsidRPr="00C82A6E">
        <w:rPr>
          <w:rFonts w:ascii="Times New Roman" w:hAnsi="Times New Roman" w:cs="Times New Roman"/>
          <w:sz w:val="28"/>
          <w:szCs w:val="28"/>
        </w:rPr>
        <w:t>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размещенным на сайте школы и записанным в дневниках обучающихся.</w:t>
      </w:r>
    </w:p>
    <w:p w:rsidR="00A5276C" w:rsidRPr="00C82A6E" w:rsidRDefault="00A5276C" w:rsidP="007B632D">
      <w:pPr>
        <w:pStyle w:val="ListParagraph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 xml:space="preserve">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разрешение.</w:t>
      </w:r>
    </w:p>
    <w:p w:rsidR="00A5276C" w:rsidRPr="00C82A6E" w:rsidRDefault="00A5276C" w:rsidP="007B632D">
      <w:pPr>
        <w:pStyle w:val="ListParagraph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276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6E">
        <w:rPr>
          <w:rFonts w:ascii="Times New Roman" w:hAnsi="Times New Roman" w:cs="Times New Roman"/>
          <w:sz w:val="28"/>
          <w:szCs w:val="28"/>
        </w:rPr>
        <w:t xml:space="preserve"> В случае форс – 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76C" w:rsidRPr="00C82A6E" w:rsidRDefault="00A5276C" w:rsidP="007B632D">
      <w:pPr>
        <w:pStyle w:val="ListParagraph"/>
        <w:tabs>
          <w:tab w:val="left" w:pos="426"/>
          <w:tab w:val="left" w:pos="851"/>
          <w:tab w:val="left" w:pos="993"/>
          <w:tab w:val="left" w:pos="1134"/>
          <w:tab w:val="left" w:pos="1843"/>
          <w:tab w:val="left" w:pos="2127"/>
          <w:tab w:val="left" w:pos="2552"/>
          <w:tab w:val="left" w:pos="2694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76C" w:rsidRPr="00C82A6E" w:rsidSect="007F2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CB9"/>
    <w:multiLevelType w:val="hybridMultilevel"/>
    <w:tmpl w:val="FF16B29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1">
    <w:nsid w:val="1A031CD2"/>
    <w:multiLevelType w:val="hybridMultilevel"/>
    <w:tmpl w:val="C08EB0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3DC60664"/>
    <w:multiLevelType w:val="multilevel"/>
    <w:tmpl w:val="C8B43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3BB2FEE"/>
    <w:multiLevelType w:val="multilevel"/>
    <w:tmpl w:val="7F6A72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5584038"/>
    <w:multiLevelType w:val="hybridMultilevel"/>
    <w:tmpl w:val="C61CA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E6A1E88"/>
    <w:multiLevelType w:val="hybridMultilevel"/>
    <w:tmpl w:val="D7A432BA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435"/>
    <w:rsid w:val="00050546"/>
    <w:rsid w:val="000548C7"/>
    <w:rsid w:val="00171AF7"/>
    <w:rsid w:val="001826B2"/>
    <w:rsid w:val="001E4788"/>
    <w:rsid w:val="00206906"/>
    <w:rsid w:val="002A37D7"/>
    <w:rsid w:val="002B4D66"/>
    <w:rsid w:val="00302B08"/>
    <w:rsid w:val="003B1724"/>
    <w:rsid w:val="00425659"/>
    <w:rsid w:val="004529CC"/>
    <w:rsid w:val="004A66F6"/>
    <w:rsid w:val="004C26AD"/>
    <w:rsid w:val="004F5EA6"/>
    <w:rsid w:val="005920CF"/>
    <w:rsid w:val="005A3DDC"/>
    <w:rsid w:val="005F3435"/>
    <w:rsid w:val="0060734C"/>
    <w:rsid w:val="006101B8"/>
    <w:rsid w:val="00620760"/>
    <w:rsid w:val="00640F34"/>
    <w:rsid w:val="006B3FAF"/>
    <w:rsid w:val="00742E79"/>
    <w:rsid w:val="0074727B"/>
    <w:rsid w:val="00785576"/>
    <w:rsid w:val="007B632D"/>
    <w:rsid w:val="007F25F5"/>
    <w:rsid w:val="00864E05"/>
    <w:rsid w:val="00865B41"/>
    <w:rsid w:val="00867C40"/>
    <w:rsid w:val="008E35D7"/>
    <w:rsid w:val="00996217"/>
    <w:rsid w:val="00A02406"/>
    <w:rsid w:val="00A049F1"/>
    <w:rsid w:val="00A5276C"/>
    <w:rsid w:val="00A703B7"/>
    <w:rsid w:val="00B939B4"/>
    <w:rsid w:val="00BA15B2"/>
    <w:rsid w:val="00BF32AB"/>
    <w:rsid w:val="00C44EC5"/>
    <w:rsid w:val="00C55FDC"/>
    <w:rsid w:val="00C715C1"/>
    <w:rsid w:val="00C82A6E"/>
    <w:rsid w:val="00C85696"/>
    <w:rsid w:val="00CF5D3B"/>
    <w:rsid w:val="00D911E9"/>
    <w:rsid w:val="00DC4348"/>
    <w:rsid w:val="00DD03CE"/>
    <w:rsid w:val="00E13241"/>
    <w:rsid w:val="00E43175"/>
    <w:rsid w:val="00E66A4C"/>
    <w:rsid w:val="00E83EDA"/>
    <w:rsid w:val="00E9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3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4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3</Pages>
  <Words>968</Words>
  <Characters>5518</Characters>
  <Application>Microsoft Office Outlook</Application>
  <DocSecurity>0</DocSecurity>
  <Lines>0</Lines>
  <Paragraphs>0</Paragraphs>
  <ScaleCrop>false</ScaleCrop>
  <Company>Школа 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16</cp:revision>
  <dcterms:created xsi:type="dcterms:W3CDTF">2012-10-11T12:40:00Z</dcterms:created>
  <dcterms:modified xsi:type="dcterms:W3CDTF">2013-09-27T05:42:00Z</dcterms:modified>
</cp:coreProperties>
</file>